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A11D" w14:textId="77777777" w:rsidR="00222BA9" w:rsidRPr="00DA2E4C" w:rsidRDefault="00222BA9">
      <w:pPr>
        <w:pStyle w:val="Title"/>
        <w:rPr>
          <w:rFonts w:asciiTheme="minorHAnsi" w:hAnsiTheme="minorHAnsi"/>
          <w:b/>
          <w:sz w:val="8"/>
        </w:rPr>
      </w:pPr>
    </w:p>
    <w:p w14:paraId="4EC698FC" w14:textId="77777777" w:rsidR="00BD2950" w:rsidRDefault="00BD2950">
      <w:pPr>
        <w:pStyle w:val="Title"/>
        <w:spacing w:after="80"/>
        <w:rPr>
          <w:rFonts w:asciiTheme="minorHAnsi" w:hAnsiTheme="minorHAnsi"/>
          <w:b/>
          <w:spacing w:val="40"/>
          <w:sz w:val="48"/>
        </w:rPr>
      </w:pPr>
    </w:p>
    <w:p w14:paraId="69424A13" w14:textId="6765FDCD" w:rsidR="00222BA9" w:rsidRPr="00414497" w:rsidRDefault="005471A0">
      <w:pPr>
        <w:pStyle w:val="Title"/>
        <w:spacing w:after="80"/>
        <w:rPr>
          <w:rFonts w:asciiTheme="minorHAnsi" w:hAnsiTheme="minorHAnsi"/>
          <w:b/>
          <w:spacing w:val="40"/>
          <w:sz w:val="40"/>
        </w:rPr>
      </w:pPr>
      <w:r w:rsidRPr="00414497">
        <w:rPr>
          <w:rFonts w:asciiTheme="minorHAnsi" w:hAnsiTheme="minorHAnsi"/>
          <w:b/>
          <w:spacing w:val="40"/>
          <w:sz w:val="48"/>
        </w:rPr>
        <w:t>CUSTOMER C</w:t>
      </w:r>
      <w:r w:rsidR="00222BA9" w:rsidRPr="00414497">
        <w:rPr>
          <w:rFonts w:asciiTheme="minorHAnsi" w:hAnsiTheme="minorHAnsi"/>
          <w:b/>
          <w:spacing w:val="40"/>
          <w:sz w:val="48"/>
        </w:rPr>
        <w:t>REDIT APPLICATION</w:t>
      </w:r>
    </w:p>
    <w:tbl>
      <w:tblPr>
        <w:tblW w:w="945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32"/>
        <w:gridCol w:w="2321"/>
        <w:gridCol w:w="829"/>
        <w:gridCol w:w="1317"/>
        <w:gridCol w:w="1170"/>
        <w:gridCol w:w="1743"/>
      </w:tblGrid>
      <w:tr w:rsidR="00222BA9" w:rsidRPr="00DA2E4C" w14:paraId="5E06BF61" w14:textId="77777777" w:rsidTr="00B23D6B">
        <w:trPr>
          <w:cantSplit/>
          <w:trHeight w:val="555"/>
        </w:trPr>
        <w:tc>
          <w:tcPr>
            <w:tcW w:w="2070" w:type="dxa"/>
            <w:gridSpan w:val="2"/>
            <w:tcBorders>
              <w:top w:val="single" w:sz="12" w:space="0" w:color="000000"/>
              <w:right w:val="nil"/>
            </w:tcBorders>
          </w:tcPr>
          <w:p w14:paraId="2F20AE71" w14:textId="77777777" w:rsidR="00222BA9" w:rsidRPr="00B3161F" w:rsidRDefault="00222BA9" w:rsidP="00DA2E4C">
            <w:pPr>
              <w:rPr>
                <w:rFonts w:asciiTheme="minorHAnsi" w:hAnsiTheme="minorHAnsi"/>
                <w:b/>
                <w:sz w:val="24"/>
              </w:rPr>
            </w:pPr>
            <w:r w:rsidRPr="00B3161F">
              <w:rPr>
                <w:rFonts w:asciiTheme="minorHAnsi" w:hAnsiTheme="minorHAnsi"/>
                <w:b/>
                <w:sz w:val="24"/>
              </w:rPr>
              <w:t>Company Name:</w:t>
            </w:r>
          </w:p>
        </w:tc>
        <w:tc>
          <w:tcPr>
            <w:tcW w:w="4467" w:type="dxa"/>
            <w:gridSpan w:val="3"/>
            <w:tcBorders>
              <w:top w:val="single" w:sz="12" w:space="0" w:color="000000"/>
              <w:left w:val="nil"/>
            </w:tcBorders>
            <w:vAlign w:val="center"/>
          </w:tcPr>
          <w:p w14:paraId="13D10257" w14:textId="77777777" w:rsidR="00222BA9" w:rsidRPr="00DA2E4C" w:rsidRDefault="00222B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000000"/>
              <w:right w:val="nil"/>
            </w:tcBorders>
          </w:tcPr>
          <w:p w14:paraId="54537C8D" w14:textId="77777777" w:rsidR="00222BA9" w:rsidRPr="00DA2E4C" w:rsidRDefault="00222BA9" w:rsidP="00DA2E4C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Date:</w:t>
            </w:r>
          </w:p>
        </w:tc>
        <w:tc>
          <w:tcPr>
            <w:tcW w:w="1743" w:type="dxa"/>
            <w:tcBorders>
              <w:top w:val="single" w:sz="12" w:space="0" w:color="000000"/>
              <w:left w:val="nil"/>
            </w:tcBorders>
            <w:vAlign w:val="center"/>
          </w:tcPr>
          <w:p w14:paraId="21DE08DD" w14:textId="77777777" w:rsidR="00222BA9" w:rsidRPr="00DA2E4C" w:rsidRDefault="00222BA9">
            <w:pPr>
              <w:rPr>
                <w:rFonts w:asciiTheme="minorHAnsi" w:hAnsiTheme="minorHAnsi"/>
              </w:rPr>
            </w:pPr>
          </w:p>
        </w:tc>
      </w:tr>
      <w:tr w:rsidR="00222BA9" w:rsidRPr="00DA2E4C" w14:paraId="5580BC84" w14:textId="77777777" w:rsidTr="00B23D6B">
        <w:trPr>
          <w:cantSplit/>
          <w:trHeight w:val="525"/>
        </w:trPr>
        <w:tc>
          <w:tcPr>
            <w:tcW w:w="2070" w:type="dxa"/>
            <w:gridSpan w:val="2"/>
            <w:tcBorders>
              <w:right w:val="nil"/>
            </w:tcBorders>
          </w:tcPr>
          <w:p w14:paraId="43E8D5D0" w14:textId="77777777" w:rsidR="00222BA9" w:rsidRPr="00B3161F" w:rsidRDefault="00222BA9" w:rsidP="00DA2E4C">
            <w:pPr>
              <w:rPr>
                <w:rFonts w:asciiTheme="minorHAnsi" w:hAnsiTheme="minorHAnsi"/>
                <w:b/>
                <w:sz w:val="24"/>
              </w:rPr>
            </w:pPr>
            <w:r w:rsidRPr="00B3161F">
              <w:rPr>
                <w:rFonts w:asciiTheme="minorHAnsi" w:hAnsiTheme="minorHAnsi"/>
                <w:b/>
                <w:sz w:val="24"/>
              </w:rPr>
              <w:t>Billing Address:</w:t>
            </w:r>
          </w:p>
        </w:tc>
        <w:tc>
          <w:tcPr>
            <w:tcW w:w="4467" w:type="dxa"/>
            <w:gridSpan w:val="3"/>
            <w:tcBorders>
              <w:left w:val="nil"/>
            </w:tcBorders>
            <w:vAlign w:val="center"/>
          </w:tcPr>
          <w:p w14:paraId="565F63C7" w14:textId="77777777" w:rsidR="00222BA9" w:rsidRPr="00DA2E4C" w:rsidRDefault="00222B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14:paraId="2483B39E" w14:textId="77777777" w:rsidR="00222BA9" w:rsidRPr="00DA2E4C" w:rsidRDefault="00222BA9" w:rsidP="00DA2E4C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Phone: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 w14:paraId="6B8E8492" w14:textId="77777777" w:rsidR="00222BA9" w:rsidRPr="00DA2E4C" w:rsidRDefault="00222BA9">
            <w:pPr>
              <w:rPr>
                <w:rFonts w:asciiTheme="minorHAnsi" w:hAnsiTheme="minorHAnsi"/>
                <w:sz w:val="22"/>
              </w:rPr>
            </w:pPr>
          </w:p>
        </w:tc>
      </w:tr>
      <w:tr w:rsidR="008B27E0" w:rsidRPr="00DA2E4C" w14:paraId="032D7FA7" w14:textId="77777777" w:rsidTr="00B23D6B">
        <w:trPr>
          <w:cantSplit/>
          <w:trHeight w:val="492"/>
        </w:trPr>
        <w:tc>
          <w:tcPr>
            <w:tcW w:w="2070" w:type="dxa"/>
            <w:gridSpan w:val="2"/>
            <w:tcBorders>
              <w:right w:val="nil"/>
            </w:tcBorders>
          </w:tcPr>
          <w:p w14:paraId="46CCE7F3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City:</w:t>
            </w:r>
          </w:p>
        </w:tc>
        <w:tc>
          <w:tcPr>
            <w:tcW w:w="4467" w:type="dxa"/>
            <w:gridSpan w:val="3"/>
            <w:tcBorders>
              <w:left w:val="nil"/>
            </w:tcBorders>
          </w:tcPr>
          <w:p w14:paraId="3DEB2081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                                         </w:t>
            </w:r>
            <w:r w:rsidRPr="00DA2E4C">
              <w:rPr>
                <w:rFonts w:asciiTheme="minorHAnsi" w:hAnsiTheme="minorHAnsi"/>
                <w:sz w:val="24"/>
              </w:rPr>
              <w:t>State:</w:t>
            </w:r>
          </w:p>
        </w:tc>
        <w:tc>
          <w:tcPr>
            <w:tcW w:w="1170" w:type="dxa"/>
            <w:tcBorders>
              <w:right w:val="nil"/>
            </w:tcBorders>
          </w:tcPr>
          <w:p w14:paraId="004ADCCB" w14:textId="77777777" w:rsidR="008B27E0" w:rsidRPr="00DA2E4C" w:rsidRDefault="0063456C" w:rsidP="008B27E0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Fax:</w:t>
            </w:r>
          </w:p>
        </w:tc>
        <w:tc>
          <w:tcPr>
            <w:tcW w:w="1743" w:type="dxa"/>
            <w:tcBorders>
              <w:left w:val="nil"/>
            </w:tcBorders>
            <w:vAlign w:val="center"/>
          </w:tcPr>
          <w:p w14:paraId="530508C0" w14:textId="77777777" w:rsidR="008B27E0" w:rsidRPr="00DA2E4C" w:rsidRDefault="008B27E0" w:rsidP="008B27E0">
            <w:pPr>
              <w:rPr>
                <w:rFonts w:asciiTheme="minorHAnsi" w:hAnsiTheme="minorHAnsi"/>
                <w:sz w:val="22"/>
              </w:rPr>
            </w:pPr>
          </w:p>
        </w:tc>
      </w:tr>
      <w:tr w:rsidR="008B27E0" w:rsidRPr="00DA2E4C" w14:paraId="6CA84DCE" w14:textId="77777777" w:rsidTr="00B23D6B">
        <w:trPr>
          <w:cantSplit/>
          <w:trHeight w:val="552"/>
        </w:trPr>
        <w:tc>
          <w:tcPr>
            <w:tcW w:w="2070" w:type="dxa"/>
            <w:gridSpan w:val="2"/>
            <w:tcBorders>
              <w:right w:val="nil"/>
            </w:tcBorders>
          </w:tcPr>
          <w:p w14:paraId="0386D9A0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  <w:r w:rsidRPr="00B3161F">
              <w:rPr>
                <w:rFonts w:asciiTheme="minorHAnsi" w:hAnsiTheme="minorHAnsi"/>
                <w:b/>
                <w:sz w:val="24"/>
              </w:rPr>
              <w:t>Shipping Address</w:t>
            </w:r>
            <w:r w:rsidRPr="00DA2E4C">
              <w:rPr>
                <w:rFonts w:asciiTheme="minorHAnsi" w:hAnsiTheme="minorHAnsi"/>
                <w:sz w:val="24"/>
              </w:rPr>
              <w:t>:</w:t>
            </w:r>
          </w:p>
        </w:tc>
        <w:tc>
          <w:tcPr>
            <w:tcW w:w="4467" w:type="dxa"/>
            <w:gridSpan w:val="3"/>
            <w:tcBorders>
              <w:left w:val="nil"/>
            </w:tcBorders>
            <w:vAlign w:val="center"/>
          </w:tcPr>
          <w:p w14:paraId="67578C31" w14:textId="77777777" w:rsidR="008B27E0" w:rsidRPr="00DA2E4C" w:rsidRDefault="008B27E0" w:rsidP="008B27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14:paraId="24AA260F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3" w:type="dxa"/>
            <w:tcBorders>
              <w:left w:val="nil"/>
            </w:tcBorders>
            <w:vAlign w:val="center"/>
          </w:tcPr>
          <w:p w14:paraId="2E82D814" w14:textId="77777777" w:rsidR="008B27E0" w:rsidRPr="00DA2E4C" w:rsidRDefault="008B27E0" w:rsidP="008B27E0">
            <w:pPr>
              <w:rPr>
                <w:rFonts w:asciiTheme="minorHAnsi" w:hAnsiTheme="minorHAnsi"/>
                <w:sz w:val="22"/>
              </w:rPr>
            </w:pPr>
          </w:p>
        </w:tc>
      </w:tr>
      <w:tr w:rsidR="008B27E0" w:rsidRPr="00DA2E4C" w14:paraId="47B2BF41" w14:textId="77777777" w:rsidTr="00B23D6B">
        <w:trPr>
          <w:cantSplit/>
          <w:trHeight w:val="492"/>
        </w:trPr>
        <w:tc>
          <w:tcPr>
            <w:tcW w:w="738" w:type="dxa"/>
            <w:tcBorders>
              <w:right w:val="nil"/>
            </w:tcBorders>
          </w:tcPr>
          <w:p w14:paraId="0FBDD02D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City:</w:t>
            </w:r>
          </w:p>
        </w:tc>
        <w:tc>
          <w:tcPr>
            <w:tcW w:w="3653" w:type="dxa"/>
            <w:gridSpan w:val="2"/>
            <w:tcBorders>
              <w:left w:val="nil"/>
            </w:tcBorders>
            <w:vAlign w:val="center"/>
          </w:tcPr>
          <w:p w14:paraId="7FE7F708" w14:textId="77777777" w:rsidR="008B27E0" w:rsidRPr="00DA2E4C" w:rsidRDefault="008B27E0" w:rsidP="008B27E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29" w:type="dxa"/>
            <w:tcBorders>
              <w:right w:val="nil"/>
            </w:tcBorders>
          </w:tcPr>
          <w:p w14:paraId="00FCDFF4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State: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14:paraId="00283271" w14:textId="77777777" w:rsidR="008B27E0" w:rsidRPr="00DA2E4C" w:rsidRDefault="008B27E0" w:rsidP="008B27E0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14:paraId="2123BF45" w14:textId="77777777" w:rsidR="008B27E0" w:rsidRPr="00DA2E4C" w:rsidRDefault="008B27E0" w:rsidP="008B27E0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743" w:type="dxa"/>
            <w:tcBorders>
              <w:left w:val="nil"/>
            </w:tcBorders>
            <w:vAlign w:val="center"/>
          </w:tcPr>
          <w:p w14:paraId="736D6B1A" w14:textId="77777777" w:rsidR="008B27E0" w:rsidRPr="00DA2E4C" w:rsidRDefault="008B27E0" w:rsidP="008B27E0">
            <w:pPr>
              <w:rPr>
                <w:rFonts w:asciiTheme="minorHAnsi" w:hAnsiTheme="minorHAnsi"/>
                <w:sz w:val="22"/>
              </w:rPr>
            </w:pPr>
          </w:p>
        </w:tc>
      </w:tr>
      <w:tr w:rsidR="008B27E0" w:rsidRPr="00DA2E4C" w14:paraId="0E6E98F5" w14:textId="77777777" w:rsidTr="00E5554A">
        <w:trPr>
          <w:trHeight w:val="516"/>
        </w:trPr>
        <w:tc>
          <w:tcPr>
            <w:tcW w:w="9450" w:type="dxa"/>
            <w:gridSpan w:val="7"/>
            <w:tcBorders>
              <w:bottom w:val="single" w:sz="12" w:space="0" w:color="000000"/>
            </w:tcBorders>
            <w:vAlign w:val="center"/>
          </w:tcPr>
          <w:p w14:paraId="2F5FEF5D" w14:textId="781D33C2" w:rsidR="008B27E0" w:rsidRPr="00E5554A" w:rsidRDefault="00E5554A" w:rsidP="008B27E0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E5554A">
              <w:rPr>
                <w:rFonts w:asciiTheme="minorHAnsi" w:hAnsiTheme="minorHAnsi"/>
                <w:b/>
                <w:bCs/>
                <w:sz w:val="24"/>
              </w:rPr>
              <w:t>Email Address for Invoices:</w:t>
            </w:r>
          </w:p>
        </w:tc>
      </w:tr>
    </w:tbl>
    <w:p w14:paraId="43EE9E22" w14:textId="77777777" w:rsidR="0052245E" w:rsidRDefault="0052245E">
      <w:pPr>
        <w:spacing w:before="40" w:after="40"/>
        <w:jc w:val="center"/>
        <w:rPr>
          <w:rFonts w:asciiTheme="minorHAnsi" w:hAnsiTheme="minorHAnsi"/>
          <w:b/>
          <w:sz w:val="24"/>
        </w:rPr>
      </w:pPr>
    </w:p>
    <w:p w14:paraId="343561DB" w14:textId="0E2BCB84" w:rsidR="00222BA9" w:rsidRPr="00DA2E4C" w:rsidRDefault="00500820">
      <w:pPr>
        <w:spacing w:before="40" w:after="40"/>
        <w:jc w:val="center"/>
        <w:rPr>
          <w:rFonts w:asciiTheme="minorHAnsi" w:hAnsiTheme="minorHAnsi"/>
          <w:b/>
          <w:sz w:val="24"/>
        </w:rPr>
      </w:pPr>
      <w:r w:rsidRPr="001861FC">
        <w:rPr>
          <w:rFonts w:asciiTheme="minorHAnsi" w:hAnsiTheme="minorHAnsi"/>
          <w:b/>
          <w:sz w:val="28"/>
          <w:szCs w:val="28"/>
        </w:rPr>
        <w:t>REFERENCES</w:t>
      </w:r>
      <w:r w:rsidRPr="00DA2E4C">
        <w:rPr>
          <w:rFonts w:asciiTheme="minorHAnsi" w:hAnsiTheme="minorHAnsi"/>
          <w:b/>
          <w:sz w:val="24"/>
        </w:rPr>
        <w:t xml:space="preserve"> (</w:t>
      </w:r>
      <w:bookmarkStart w:id="0" w:name="_GoBack"/>
      <w:bookmarkEnd w:id="0"/>
      <w:r w:rsidR="00222BA9" w:rsidRPr="00DA2E4C">
        <w:rPr>
          <w:rFonts w:asciiTheme="minorHAnsi" w:hAnsiTheme="minorHAnsi"/>
          <w:b/>
          <w:sz w:val="24"/>
        </w:rPr>
        <w:t>Four Required with Fax #’s</w:t>
      </w:r>
      <w:r w:rsidR="00B3161F">
        <w:rPr>
          <w:rFonts w:asciiTheme="minorHAnsi" w:hAnsiTheme="minorHAnsi"/>
          <w:b/>
          <w:sz w:val="24"/>
        </w:rPr>
        <w:t xml:space="preserve"> or Email Addresses</w:t>
      </w:r>
      <w:r w:rsidR="00222BA9" w:rsidRPr="00DA2E4C">
        <w:rPr>
          <w:rFonts w:asciiTheme="minorHAnsi" w:hAnsiTheme="minorHAnsi"/>
          <w:b/>
          <w:sz w:val="24"/>
        </w:rPr>
        <w:t xml:space="preserve">)  </w:t>
      </w:r>
    </w:p>
    <w:tbl>
      <w:tblPr>
        <w:tblW w:w="945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07"/>
        <w:gridCol w:w="4443"/>
      </w:tblGrid>
      <w:tr w:rsidR="00222BA9" w:rsidRPr="00DA2E4C" w14:paraId="08DD543F" w14:textId="77777777" w:rsidTr="00BD2950">
        <w:trPr>
          <w:trHeight w:val="492"/>
        </w:trPr>
        <w:tc>
          <w:tcPr>
            <w:tcW w:w="9450" w:type="dxa"/>
            <w:gridSpan w:val="2"/>
            <w:tcBorders>
              <w:top w:val="single" w:sz="12" w:space="0" w:color="000000"/>
            </w:tcBorders>
          </w:tcPr>
          <w:p w14:paraId="7EF7F0C9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DA2E4C">
              <w:rPr>
                <w:rFonts w:asciiTheme="minorHAnsi" w:hAnsiTheme="minorHAnsi"/>
                <w:sz w:val="24"/>
              </w:rPr>
              <w:t>Firm Name:</w:t>
            </w:r>
          </w:p>
        </w:tc>
      </w:tr>
      <w:tr w:rsidR="00222BA9" w:rsidRPr="00DA2E4C" w14:paraId="0632E95D" w14:textId="77777777" w:rsidTr="00BD2950">
        <w:trPr>
          <w:trHeight w:val="525"/>
        </w:trPr>
        <w:tc>
          <w:tcPr>
            <w:tcW w:w="5007" w:type="dxa"/>
            <w:tcBorders>
              <w:bottom w:val="nil"/>
            </w:tcBorders>
          </w:tcPr>
          <w:p w14:paraId="2DF5A6DE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</w:rPr>
            </w:pPr>
            <w:r w:rsidRPr="00DA2E4C"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4443" w:type="dxa"/>
            <w:tcBorders>
              <w:bottom w:val="nil"/>
            </w:tcBorders>
          </w:tcPr>
          <w:p w14:paraId="440F4C0B" w14:textId="77777777" w:rsidR="00222BA9" w:rsidRDefault="00222BA9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Fax #:</w:t>
            </w:r>
          </w:p>
          <w:p w14:paraId="19E52115" w14:textId="77777777" w:rsidR="001566C1" w:rsidRPr="00DA2E4C" w:rsidRDefault="001566C1">
            <w:pPr>
              <w:rPr>
                <w:rStyle w:val="Hyperlink"/>
                <w:rFonts w:asciiTheme="minorHAnsi" w:hAnsiTheme="minorHAnsi"/>
                <w:color w:val="auto"/>
              </w:rPr>
            </w:pPr>
            <w:r>
              <w:rPr>
                <w:sz w:val="24"/>
              </w:rPr>
              <w:t>Email:</w:t>
            </w:r>
          </w:p>
        </w:tc>
      </w:tr>
      <w:tr w:rsidR="00222BA9" w:rsidRPr="00DA2E4C" w14:paraId="35A5E4F9" w14:textId="77777777" w:rsidTr="00BD2950">
        <w:trPr>
          <w:trHeight w:val="465"/>
        </w:trPr>
        <w:tc>
          <w:tcPr>
            <w:tcW w:w="9450" w:type="dxa"/>
            <w:gridSpan w:val="2"/>
            <w:tcBorders>
              <w:top w:val="single" w:sz="12" w:space="0" w:color="000000"/>
            </w:tcBorders>
          </w:tcPr>
          <w:p w14:paraId="6A2F5A3E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DA2E4C">
              <w:rPr>
                <w:rFonts w:asciiTheme="minorHAnsi" w:hAnsiTheme="minorHAnsi"/>
                <w:sz w:val="24"/>
              </w:rPr>
              <w:t>Firm Name:</w:t>
            </w:r>
          </w:p>
        </w:tc>
      </w:tr>
      <w:tr w:rsidR="00222BA9" w:rsidRPr="00DA2E4C" w14:paraId="649BC893" w14:textId="77777777" w:rsidTr="006D284E">
        <w:trPr>
          <w:trHeight w:val="453"/>
        </w:trPr>
        <w:tc>
          <w:tcPr>
            <w:tcW w:w="5007" w:type="dxa"/>
            <w:tcBorders>
              <w:top w:val="nil"/>
              <w:bottom w:val="nil"/>
            </w:tcBorders>
          </w:tcPr>
          <w:p w14:paraId="384E063D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</w:rPr>
            </w:pPr>
            <w:r w:rsidRPr="00DA2E4C"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24522D93" w14:textId="77777777" w:rsidR="00222BA9" w:rsidRDefault="00222BA9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Fax #:</w:t>
            </w:r>
          </w:p>
          <w:p w14:paraId="7FAB2AF4" w14:textId="77777777" w:rsidR="001566C1" w:rsidRPr="00DA2E4C" w:rsidRDefault="001566C1">
            <w:pPr>
              <w:rPr>
                <w:rStyle w:val="Hyperlink"/>
                <w:rFonts w:asciiTheme="minorHAnsi" w:hAnsiTheme="minorHAnsi"/>
                <w:color w:val="auto"/>
              </w:rPr>
            </w:pPr>
            <w:r>
              <w:rPr>
                <w:sz w:val="24"/>
              </w:rPr>
              <w:t>Email:</w:t>
            </w:r>
          </w:p>
        </w:tc>
      </w:tr>
      <w:tr w:rsidR="00222BA9" w:rsidRPr="00DA2E4C" w14:paraId="6255A530" w14:textId="77777777" w:rsidTr="00BD2950">
        <w:trPr>
          <w:trHeight w:val="465"/>
        </w:trPr>
        <w:tc>
          <w:tcPr>
            <w:tcW w:w="9450" w:type="dxa"/>
            <w:gridSpan w:val="2"/>
            <w:tcBorders>
              <w:top w:val="single" w:sz="12" w:space="0" w:color="000000"/>
            </w:tcBorders>
          </w:tcPr>
          <w:p w14:paraId="476AAC02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DA2E4C">
              <w:rPr>
                <w:rFonts w:asciiTheme="minorHAnsi" w:hAnsiTheme="minorHAnsi"/>
                <w:sz w:val="24"/>
              </w:rPr>
              <w:t>Firm Name:</w:t>
            </w:r>
          </w:p>
        </w:tc>
      </w:tr>
      <w:tr w:rsidR="00222BA9" w:rsidRPr="00DA2E4C" w14:paraId="7743D010" w14:textId="77777777" w:rsidTr="00DF6625">
        <w:trPr>
          <w:trHeight w:val="435"/>
        </w:trPr>
        <w:tc>
          <w:tcPr>
            <w:tcW w:w="5007" w:type="dxa"/>
            <w:tcBorders>
              <w:top w:val="nil"/>
              <w:bottom w:val="nil"/>
            </w:tcBorders>
          </w:tcPr>
          <w:p w14:paraId="0AAF01D3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</w:rPr>
            </w:pPr>
            <w:r w:rsidRPr="00DA2E4C"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76E5B7E4" w14:textId="77777777" w:rsidR="00222BA9" w:rsidRDefault="00222BA9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Fax #:</w:t>
            </w:r>
          </w:p>
          <w:p w14:paraId="65CCA787" w14:textId="77777777" w:rsidR="001566C1" w:rsidRPr="00DA2E4C" w:rsidRDefault="001566C1">
            <w:pPr>
              <w:rPr>
                <w:rStyle w:val="Hyperlink"/>
                <w:rFonts w:asciiTheme="minorHAnsi" w:hAnsiTheme="minorHAnsi"/>
                <w:color w:val="auto"/>
              </w:rPr>
            </w:pPr>
            <w:r>
              <w:rPr>
                <w:sz w:val="24"/>
              </w:rPr>
              <w:t>Email:</w:t>
            </w:r>
          </w:p>
        </w:tc>
      </w:tr>
      <w:tr w:rsidR="00222BA9" w:rsidRPr="00DA2E4C" w14:paraId="1DB767DB" w14:textId="77777777" w:rsidTr="00DF6625">
        <w:trPr>
          <w:trHeight w:val="465"/>
        </w:trPr>
        <w:tc>
          <w:tcPr>
            <w:tcW w:w="9450" w:type="dxa"/>
            <w:gridSpan w:val="2"/>
            <w:tcBorders>
              <w:top w:val="single" w:sz="12" w:space="0" w:color="000000"/>
            </w:tcBorders>
          </w:tcPr>
          <w:p w14:paraId="7F91F6D6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 w:rsidRPr="00DA2E4C">
              <w:rPr>
                <w:rFonts w:asciiTheme="minorHAnsi" w:hAnsiTheme="minorHAnsi"/>
                <w:sz w:val="24"/>
              </w:rPr>
              <w:t>Firm Name:</w:t>
            </w:r>
          </w:p>
        </w:tc>
      </w:tr>
      <w:tr w:rsidR="00222BA9" w:rsidRPr="00DA2E4C" w14:paraId="0FD2859F" w14:textId="77777777" w:rsidTr="00DF6625">
        <w:trPr>
          <w:trHeight w:val="525"/>
        </w:trPr>
        <w:tc>
          <w:tcPr>
            <w:tcW w:w="5007" w:type="dxa"/>
            <w:tcBorders>
              <w:top w:val="nil"/>
              <w:bottom w:val="single" w:sz="12" w:space="0" w:color="000000"/>
            </w:tcBorders>
          </w:tcPr>
          <w:p w14:paraId="2017F6A1" w14:textId="77777777" w:rsidR="00222BA9" w:rsidRPr="00DA2E4C" w:rsidRDefault="00222BA9">
            <w:pPr>
              <w:rPr>
                <w:rStyle w:val="Hyperlink"/>
                <w:rFonts w:asciiTheme="minorHAnsi" w:hAnsiTheme="minorHAnsi"/>
                <w:color w:val="auto"/>
              </w:rPr>
            </w:pPr>
            <w:r w:rsidRPr="00DA2E4C">
              <w:rPr>
                <w:rFonts w:asciiTheme="minorHAnsi" w:hAnsiTheme="minorHAnsi"/>
                <w:sz w:val="24"/>
              </w:rPr>
              <w:t>Address:</w:t>
            </w:r>
          </w:p>
        </w:tc>
        <w:tc>
          <w:tcPr>
            <w:tcW w:w="4443" w:type="dxa"/>
            <w:tcBorders>
              <w:top w:val="nil"/>
              <w:bottom w:val="single" w:sz="12" w:space="0" w:color="000000"/>
            </w:tcBorders>
          </w:tcPr>
          <w:p w14:paraId="525D4F8F" w14:textId="77777777" w:rsidR="00222BA9" w:rsidRDefault="00222BA9">
            <w:pPr>
              <w:rPr>
                <w:rFonts w:asciiTheme="minorHAnsi" w:hAnsiTheme="minorHAnsi"/>
                <w:sz w:val="24"/>
              </w:rPr>
            </w:pPr>
            <w:r w:rsidRPr="00DA2E4C">
              <w:rPr>
                <w:rFonts w:asciiTheme="minorHAnsi" w:hAnsiTheme="minorHAnsi"/>
                <w:sz w:val="24"/>
              </w:rPr>
              <w:t>Fax #:</w:t>
            </w:r>
          </w:p>
          <w:p w14:paraId="60C20F51" w14:textId="77777777" w:rsidR="001566C1" w:rsidRPr="00DA2E4C" w:rsidRDefault="001566C1">
            <w:pPr>
              <w:rPr>
                <w:rStyle w:val="Hyperlink"/>
                <w:rFonts w:asciiTheme="minorHAnsi" w:hAnsiTheme="minorHAnsi"/>
                <w:color w:val="auto"/>
              </w:rPr>
            </w:pPr>
            <w:r>
              <w:rPr>
                <w:sz w:val="24"/>
              </w:rPr>
              <w:t>Email:</w:t>
            </w:r>
          </w:p>
        </w:tc>
      </w:tr>
    </w:tbl>
    <w:p w14:paraId="1A5CED85" w14:textId="77777777" w:rsidR="006D2FF3" w:rsidRPr="00DA2E4C" w:rsidRDefault="00222BA9">
      <w:pPr>
        <w:pStyle w:val="Heading4"/>
        <w:rPr>
          <w:rFonts w:asciiTheme="minorHAnsi" w:hAnsiTheme="minorHAnsi"/>
        </w:rPr>
      </w:pPr>
      <w:r w:rsidRPr="00DA2E4C">
        <w:rPr>
          <w:rFonts w:asciiTheme="minorHAnsi" w:hAnsiTheme="minorHAnsi"/>
        </w:rPr>
        <w:t xml:space="preserve">I understand that Boedeker Plastics, Inc.’s standard terms are “Net 30 Days” and agree </w:t>
      </w:r>
    </w:p>
    <w:p w14:paraId="7A10C91A" w14:textId="57760FD0" w:rsidR="00222BA9" w:rsidRDefault="00222BA9">
      <w:pPr>
        <w:pStyle w:val="Heading4"/>
        <w:rPr>
          <w:rFonts w:asciiTheme="minorHAnsi" w:hAnsiTheme="minorHAnsi"/>
        </w:rPr>
      </w:pPr>
      <w:r w:rsidRPr="00DA2E4C">
        <w:rPr>
          <w:rFonts w:asciiTheme="minorHAnsi" w:hAnsiTheme="minorHAnsi"/>
        </w:rPr>
        <w:t>that any outstanding balances over 30 days past due will be charged 1.5% per month.</w:t>
      </w:r>
    </w:p>
    <w:p w14:paraId="674970E8" w14:textId="26FEF936" w:rsidR="00CF0B9A" w:rsidRPr="00CF0B9A" w:rsidRDefault="00CF0B9A" w:rsidP="00CF0B9A">
      <w:pPr>
        <w:rPr>
          <w:rFonts w:asciiTheme="minorHAnsi" w:hAnsiTheme="minorHAnsi"/>
          <w:sz w:val="24"/>
          <w:szCs w:val="24"/>
        </w:rPr>
      </w:pPr>
      <w:r w:rsidRPr="00CF0B9A">
        <w:rPr>
          <w:rFonts w:asciiTheme="minorHAnsi" w:hAnsiTheme="minorHAnsi"/>
          <w:sz w:val="24"/>
          <w:szCs w:val="24"/>
        </w:rPr>
        <w:t xml:space="preserve">All accounts turned over to collections or legal pursuit are charged reasonable collection costs/attorney </w:t>
      </w:r>
      <w:proofErr w:type="spellStart"/>
      <w:proofErr w:type="gramStart"/>
      <w:r w:rsidRPr="00CF0B9A">
        <w:rPr>
          <w:rFonts w:asciiTheme="minorHAnsi" w:hAnsiTheme="minorHAnsi"/>
          <w:sz w:val="24"/>
          <w:szCs w:val="24"/>
        </w:rPr>
        <w:t>fee’s</w:t>
      </w:r>
      <w:proofErr w:type="spellEnd"/>
      <w:proofErr w:type="gramEnd"/>
      <w:r w:rsidRPr="00CF0B9A">
        <w:rPr>
          <w:rFonts w:asciiTheme="minorHAnsi" w:hAnsiTheme="minorHAnsi"/>
          <w:sz w:val="24"/>
          <w:szCs w:val="24"/>
        </w:rPr>
        <w:t>.</w:t>
      </w:r>
    </w:p>
    <w:p w14:paraId="70FFD6B7" w14:textId="77777777" w:rsidR="00222BA9" w:rsidRPr="00CF0B9A" w:rsidRDefault="00222BA9">
      <w:pPr>
        <w:pStyle w:val="Heading4"/>
        <w:rPr>
          <w:rFonts w:asciiTheme="minorHAnsi" w:hAnsiTheme="minorHAnsi"/>
          <w:szCs w:val="24"/>
        </w:rPr>
      </w:pPr>
    </w:p>
    <w:p w14:paraId="21DD1674" w14:textId="77777777" w:rsidR="00AF0721" w:rsidRDefault="00AF0721">
      <w:pPr>
        <w:pStyle w:val="Heading4"/>
        <w:rPr>
          <w:rFonts w:asciiTheme="minorHAnsi" w:hAnsiTheme="minorHAnsi"/>
        </w:rPr>
      </w:pPr>
    </w:p>
    <w:p w14:paraId="39B3303D" w14:textId="77777777" w:rsidR="00222BA9" w:rsidRPr="00DA2E4C" w:rsidRDefault="00222BA9">
      <w:pPr>
        <w:pStyle w:val="Heading4"/>
        <w:rPr>
          <w:rFonts w:asciiTheme="minorHAnsi" w:hAnsiTheme="minorHAnsi"/>
        </w:rPr>
      </w:pPr>
      <w:r w:rsidRPr="00DA2E4C">
        <w:rPr>
          <w:rFonts w:asciiTheme="minorHAnsi" w:hAnsiTheme="minorHAnsi"/>
        </w:rPr>
        <w:t xml:space="preserve">Authorized </w:t>
      </w:r>
      <w:proofErr w:type="gramStart"/>
      <w:r w:rsidRPr="00DA2E4C">
        <w:rPr>
          <w:rFonts w:asciiTheme="minorHAnsi" w:hAnsiTheme="minorHAnsi"/>
        </w:rPr>
        <w:t>Signature:</w:t>
      </w:r>
      <w:r w:rsidRPr="00DA2E4C">
        <w:rPr>
          <w:rFonts w:asciiTheme="minorHAnsi" w:hAnsiTheme="minorHAnsi"/>
        </w:rPr>
        <w:softHyphen/>
      </w:r>
      <w:proofErr w:type="gramEnd"/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</w:r>
      <w:r w:rsidRPr="00DA2E4C">
        <w:rPr>
          <w:rFonts w:asciiTheme="minorHAnsi" w:hAnsiTheme="minorHAnsi"/>
        </w:rPr>
        <w:softHyphen/>
        <w:t>_________________________________  Title: ______________________</w:t>
      </w:r>
    </w:p>
    <w:p w14:paraId="2A4E74AB" w14:textId="77777777" w:rsidR="00222BA9" w:rsidRPr="00DA2E4C" w:rsidRDefault="00222BA9">
      <w:pPr>
        <w:ind w:left="-450" w:right="-360"/>
        <w:jc w:val="center"/>
        <w:rPr>
          <w:rFonts w:asciiTheme="minorHAnsi" w:hAnsiTheme="minorHAnsi"/>
        </w:rPr>
      </w:pPr>
    </w:p>
    <w:p w14:paraId="1EDE9C2A" w14:textId="77777777" w:rsidR="00222BA9" w:rsidRPr="008352D7" w:rsidRDefault="00222BA9">
      <w:pPr>
        <w:ind w:left="-450" w:right="-360"/>
        <w:jc w:val="center"/>
        <w:rPr>
          <w:rFonts w:asciiTheme="minorHAnsi" w:hAnsiTheme="minorHAnsi"/>
          <w:sz w:val="28"/>
          <w:szCs w:val="28"/>
        </w:rPr>
      </w:pPr>
      <w:r w:rsidRPr="008352D7">
        <w:rPr>
          <w:rFonts w:asciiTheme="minorHAnsi" w:hAnsiTheme="minorHAnsi"/>
          <w:b/>
          <w:sz w:val="28"/>
          <w:szCs w:val="28"/>
        </w:rPr>
        <w:t xml:space="preserve">A resale certificate must be attached or </w:t>
      </w:r>
      <w:r w:rsidR="005365E2" w:rsidRPr="008352D7">
        <w:rPr>
          <w:rFonts w:asciiTheme="minorHAnsi" w:hAnsiTheme="minorHAnsi"/>
          <w:b/>
          <w:sz w:val="28"/>
          <w:szCs w:val="28"/>
        </w:rPr>
        <w:t xml:space="preserve">sales </w:t>
      </w:r>
      <w:r w:rsidRPr="008352D7">
        <w:rPr>
          <w:rFonts w:asciiTheme="minorHAnsi" w:hAnsiTheme="minorHAnsi"/>
          <w:b/>
          <w:sz w:val="28"/>
          <w:szCs w:val="28"/>
        </w:rPr>
        <w:t>tax will be applied to your order.</w:t>
      </w:r>
    </w:p>
    <w:sectPr w:rsidR="00222BA9" w:rsidRPr="008352D7" w:rsidSect="009873C8">
      <w:headerReference w:type="default" r:id="rId6"/>
      <w:footerReference w:type="default" r:id="rId7"/>
      <w:pgSz w:w="12240" w:h="15840" w:code="1"/>
      <w:pgMar w:top="576" w:right="1800" w:bottom="576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1A24" w14:textId="77777777" w:rsidR="00B91209" w:rsidRDefault="00B91209">
      <w:r>
        <w:separator/>
      </w:r>
    </w:p>
  </w:endnote>
  <w:endnote w:type="continuationSeparator" w:id="0">
    <w:p w14:paraId="2390C62E" w14:textId="77777777" w:rsidR="00B91209" w:rsidRDefault="00B9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47EA" w14:textId="77777777" w:rsidR="00222BA9" w:rsidRPr="00A44675" w:rsidRDefault="00A44675" w:rsidP="00A44675">
    <w:pPr>
      <w:pStyle w:val="Footer"/>
      <w:jc w:val="right"/>
      <w:rPr>
        <w:rFonts w:asciiTheme="minorHAnsi" w:hAnsiTheme="minorHAnsi"/>
        <w:sz w:val="24"/>
      </w:rPr>
    </w:pPr>
    <w:r w:rsidRPr="00A44675">
      <w:rPr>
        <w:rFonts w:asciiTheme="minorHAnsi" w:hAnsiTheme="minorHAnsi"/>
        <w:color w:val="006600"/>
        <w:sz w:val="16"/>
      </w:rPr>
      <w:t>Sep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9A1A0" w14:textId="77777777" w:rsidR="00B91209" w:rsidRDefault="00B91209">
      <w:r>
        <w:separator/>
      </w:r>
    </w:p>
  </w:footnote>
  <w:footnote w:type="continuationSeparator" w:id="0">
    <w:p w14:paraId="60A8418A" w14:textId="77777777" w:rsidR="00B91209" w:rsidRDefault="00B9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C447" w14:textId="77777777" w:rsidR="00222BA9" w:rsidRDefault="00A44675">
    <w:pPr>
      <w:pStyle w:val="Header"/>
      <w:ind w:left="-900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AA5D87C" wp14:editId="476EF951">
          <wp:simplePos x="0" y="0"/>
          <wp:positionH relativeFrom="column">
            <wp:posOffset>-514350</wp:posOffset>
          </wp:positionH>
          <wp:positionV relativeFrom="paragraph">
            <wp:posOffset>122555</wp:posOffset>
          </wp:positionV>
          <wp:extent cx="1104900" cy="518160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5F8467" wp14:editId="76670D13">
              <wp:simplePos x="0" y="0"/>
              <wp:positionH relativeFrom="column">
                <wp:posOffset>4286250</wp:posOffset>
              </wp:positionH>
              <wp:positionV relativeFrom="paragraph">
                <wp:posOffset>8255</wp:posOffset>
              </wp:positionV>
              <wp:extent cx="0" cy="9144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445C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.65pt" to="337.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" o:allowincell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D91CD" wp14:editId="087F6814">
              <wp:simplePos x="0" y="0"/>
              <wp:positionH relativeFrom="column">
                <wp:posOffset>4250055</wp:posOffset>
              </wp:positionH>
              <wp:positionV relativeFrom="paragraph">
                <wp:posOffset>17780</wp:posOffset>
              </wp:positionV>
              <wp:extent cx="18288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86B62" w14:textId="77777777" w:rsidR="00222BA9" w:rsidRPr="00A44675" w:rsidRDefault="00222BA9">
                          <w:pPr>
                            <w:spacing w:line="260" w:lineRule="exact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A44675">
                            <w:rPr>
                              <w:rFonts w:asciiTheme="minorHAnsi" w:hAnsiTheme="minorHAnsi"/>
                              <w:b/>
                            </w:rPr>
                            <w:t>Tollfree: (800) 444-3485</w:t>
                          </w:r>
                        </w:p>
                        <w:p w14:paraId="15CC5736" w14:textId="77777777" w:rsidR="00222BA9" w:rsidRPr="00A44675" w:rsidRDefault="00222BA9">
                          <w:pPr>
                            <w:spacing w:line="260" w:lineRule="exact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A44675">
                            <w:rPr>
                              <w:rFonts w:asciiTheme="minorHAnsi" w:hAnsiTheme="minorHAnsi"/>
                              <w:b/>
                            </w:rPr>
                            <w:t>Phone: (361) 594-2941</w:t>
                          </w:r>
                        </w:p>
                        <w:p w14:paraId="5B3A6677" w14:textId="77777777" w:rsidR="00222BA9" w:rsidRPr="00A44675" w:rsidRDefault="00222BA9">
                          <w:pPr>
                            <w:pStyle w:val="Heading1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A44675">
                            <w:rPr>
                              <w:rFonts w:asciiTheme="minorHAnsi" w:hAnsiTheme="minorHAnsi"/>
                              <w:sz w:val="20"/>
                            </w:rPr>
                            <w:t>Fax: (361) 594-2349</w:t>
                          </w:r>
                        </w:p>
                        <w:p w14:paraId="6A79D7BE" w14:textId="77777777" w:rsidR="00222BA9" w:rsidRPr="00A44675" w:rsidRDefault="00222BA9">
                          <w:pPr>
                            <w:spacing w:line="260" w:lineRule="exact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A44675">
                            <w:rPr>
                              <w:rFonts w:asciiTheme="minorHAnsi" w:hAnsiTheme="minorHAnsi"/>
                              <w:b/>
                            </w:rPr>
                            <w:t>e-Mail:</w:t>
                          </w:r>
                          <w:r w:rsidRPr="00A44675">
                            <w:rPr>
                              <w:rFonts w:asciiTheme="minorHAnsi" w:hAnsiTheme="minorHAnsi"/>
                              <w:b/>
                              <w:color w:val="008000"/>
                            </w:rPr>
                            <w:t xml:space="preserve"> </w:t>
                          </w:r>
                          <w:r w:rsidR="00A44675" w:rsidRPr="00A44675">
                            <w:rPr>
                              <w:rFonts w:asciiTheme="minorHAnsi" w:hAnsiTheme="minorHAnsi"/>
                              <w:b/>
                              <w:color w:val="008000"/>
                            </w:rPr>
                            <w:t>ar</w:t>
                          </w:r>
                          <w:r w:rsidRPr="00A44675">
                            <w:rPr>
                              <w:rFonts w:asciiTheme="minorHAnsi" w:hAnsiTheme="minorHAnsi"/>
                              <w:b/>
                              <w:color w:val="008000"/>
                            </w:rPr>
                            <w:t>@boedeker.com</w:t>
                          </w:r>
                        </w:p>
                        <w:p w14:paraId="5F567F2B" w14:textId="77777777" w:rsidR="00222BA9" w:rsidRPr="00A44675" w:rsidRDefault="00222BA9">
                          <w:pPr>
                            <w:spacing w:line="260" w:lineRule="exact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A44675">
                            <w:rPr>
                              <w:rFonts w:asciiTheme="minorHAnsi" w:hAnsiTheme="minorHAnsi"/>
                              <w:b/>
                            </w:rPr>
                            <w:t>http://www.boedeker.com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D91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4.65pt;margin-top:1.4pt;width:2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O4gA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" o:allowincell="f" stroked="f">
              <v:textbox>
                <w:txbxContent>
                  <w:p w14:paraId="1AC86B62" w14:textId="77777777" w:rsidR="00222BA9" w:rsidRPr="00A44675" w:rsidRDefault="00222BA9">
                    <w:pPr>
                      <w:spacing w:line="260" w:lineRule="exact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A44675">
                      <w:rPr>
                        <w:rFonts w:asciiTheme="minorHAnsi" w:hAnsiTheme="minorHAnsi"/>
                        <w:b/>
                      </w:rPr>
                      <w:t>Tollfree: (800) 444-3485</w:t>
                    </w:r>
                  </w:p>
                  <w:p w14:paraId="15CC5736" w14:textId="77777777" w:rsidR="00222BA9" w:rsidRPr="00A44675" w:rsidRDefault="00222BA9">
                    <w:pPr>
                      <w:spacing w:line="260" w:lineRule="exact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A44675">
                      <w:rPr>
                        <w:rFonts w:asciiTheme="minorHAnsi" w:hAnsiTheme="minorHAnsi"/>
                        <w:b/>
                      </w:rPr>
                      <w:t>Phone: (361) 594-2941</w:t>
                    </w:r>
                  </w:p>
                  <w:p w14:paraId="5B3A6677" w14:textId="77777777" w:rsidR="00222BA9" w:rsidRPr="00A44675" w:rsidRDefault="00222BA9">
                    <w:pPr>
                      <w:pStyle w:val="Heading1"/>
                      <w:rPr>
                        <w:rFonts w:asciiTheme="minorHAnsi" w:hAnsiTheme="minorHAnsi"/>
                        <w:sz w:val="20"/>
                      </w:rPr>
                    </w:pPr>
                    <w:r w:rsidRPr="00A44675">
                      <w:rPr>
                        <w:rFonts w:asciiTheme="minorHAnsi" w:hAnsiTheme="minorHAnsi"/>
                        <w:sz w:val="20"/>
                      </w:rPr>
                      <w:t>Fax: (361) 594-2349</w:t>
                    </w:r>
                  </w:p>
                  <w:p w14:paraId="6A79D7BE" w14:textId="77777777" w:rsidR="00222BA9" w:rsidRPr="00A44675" w:rsidRDefault="00222BA9">
                    <w:pPr>
                      <w:spacing w:line="260" w:lineRule="exact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A44675">
                      <w:rPr>
                        <w:rFonts w:asciiTheme="minorHAnsi" w:hAnsiTheme="minorHAnsi"/>
                        <w:b/>
                      </w:rPr>
                      <w:t>e-Mail:</w:t>
                    </w:r>
                    <w:r w:rsidRPr="00A44675">
                      <w:rPr>
                        <w:rFonts w:asciiTheme="minorHAnsi" w:hAnsiTheme="minorHAnsi"/>
                        <w:b/>
                        <w:color w:val="008000"/>
                      </w:rPr>
                      <w:t xml:space="preserve"> </w:t>
                    </w:r>
                    <w:r w:rsidR="00A44675" w:rsidRPr="00A44675">
                      <w:rPr>
                        <w:rFonts w:asciiTheme="minorHAnsi" w:hAnsiTheme="minorHAnsi"/>
                        <w:b/>
                        <w:color w:val="008000"/>
                      </w:rPr>
                      <w:t>ar</w:t>
                    </w:r>
                    <w:r w:rsidRPr="00A44675">
                      <w:rPr>
                        <w:rFonts w:asciiTheme="minorHAnsi" w:hAnsiTheme="minorHAnsi"/>
                        <w:b/>
                        <w:color w:val="008000"/>
                      </w:rPr>
                      <w:t>@boedeker.com</w:t>
                    </w:r>
                  </w:p>
                  <w:p w14:paraId="5F567F2B" w14:textId="77777777" w:rsidR="00222BA9" w:rsidRPr="00A44675" w:rsidRDefault="00222BA9">
                    <w:pPr>
                      <w:spacing w:line="260" w:lineRule="exact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A44675">
                      <w:rPr>
                        <w:rFonts w:asciiTheme="minorHAnsi" w:hAnsiTheme="minorHAnsi"/>
                        <w:b/>
                      </w:rPr>
                      <w:t>http://www.boedeker.com</w:t>
                    </w:r>
                  </w:p>
                </w:txbxContent>
              </v:textbox>
            </v:shape>
          </w:pict>
        </mc:Fallback>
      </mc:AlternateContent>
    </w:r>
  </w:p>
  <w:p w14:paraId="506E8ECA" w14:textId="77777777" w:rsidR="00222BA9" w:rsidRPr="00A44675" w:rsidRDefault="00222BA9">
    <w:pPr>
      <w:pStyle w:val="Header"/>
      <w:ind w:left="-900"/>
      <w:rPr>
        <w:rFonts w:asciiTheme="minorHAnsi" w:hAnsiTheme="minorHAnsi"/>
        <w:b/>
        <w:sz w:val="28"/>
        <w:szCs w:val="28"/>
      </w:rPr>
    </w:pPr>
    <w:r w:rsidRPr="00A44675">
      <w:rPr>
        <w:rFonts w:asciiTheme="minorHAnsi" w:hAnsiTheme="minorHAnsi"/>
        <w:b/>
        <w:sz w:val="28"/>
        <w:szCs w:val="28"/>
      </w:rPr>
      <w:t>Boedeker Plastics, Inc.   904 West 6</w:t>
    </w:r>
    <w:r w:rsidRPr="00A44675">
      <w:rPr>
        <w:rFonts w:asciiTheme="minorHAnsi" w:hAnsiTheme="minorHAnsi"/>
        <w:b/>
        <w:sz w:val="28"/>
        <w:szCs w:val="28"/>
        <w:vertAlign w:val="superscript"/>
      </w:rPr>
      <w:t>th</w:t>
    </w:r>
    <w:r w:rsidRPr="00A44675">
      <w:rPr>
        <w:rFonts w:asciiTheme="minorHAnsi" w:hAnsiTheme="minorHAnsi"/>
        <w:b/>
        <w:sz w:val="28"/>
        <w:szCs w:val="28"/>
      </w:rPr>
      <w:t xml:space="preserve"> St. – Shiner, Texas 77984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2"/>
    <w:rsid w:val="00073FDF"/>
    <w:rsid w:val="001566C1"/>
    <w:rsid w:val="0016668E"/>
    <w:rsid w:val="001861FC"/>
    <w:rsid w:val="00222BA9"/>
    <w:rsid w:val="002B4F4B"/>
    <w:rsid w:val="003B0BB7"/>
    <w:rsid w:val="00414497"/>
    <w:rsid w:val="004419F5"/>
    <w:rsid w:val="00500820"/>
    <w:rsid w:val="0052245E"/>
    <w:rsid w:val="005365E2"/>
    <w:rsid w:val="005471A0"/>
    <w:rsid w:val="005823BE"/>
    <w:rsid w:val="00596F27"/>
    <w:rsid w:val="0063456C"/>
    <w:rsid w:val="00691E33"/>
    <w:rsid w:val="006D284E"/>
    <w:rsid w:val="006D2FF3"/>
    <w:rsid w:val="007D21EA"/>
    <w:rsid w:val="008352D7"/>
    <w:rsid w:val="00836BA2"/>
    <w:rsid w:val="008958FC"/>
    <w:rsid w:val="008B27E0"/>
    <w:rsid w:val="008C7F20"/>
    <w:rsid w:val="009873C8"/>
    <w:rsid w:val="009A7B3C"/>
    <w:rsid w:val="00A44675"/>
    <w:rsid w:val="00A8043A"/>
    <w:rsid w:val="00AE49F4"/>
    <w:rsid w:val="00AF0721"/>
    <w:rsid w:val="00B23D6B"/>
    <w:rsid w:val="00B3161F"/>
    <w:rsid w:val="00B34797"/>
    <w:rsid w:val="00B91209"/>
    <w:rsid w:val="00BD2950"/>
    <w:rsid w:val="00BD4C86"/>
    <w:rsid w:val="00C57F1D"/>
    <w:rsid w:val="00CF0B9A"/>
    <w:rsid w:val="00D139A4"/>
    <w:rsid w:val="00DA2E4C"/>
    <w:rsid w:val="00DF6625"/>
    <w:rsid w:val="00E11058"/>
    <w:rsid w:val="00E5554A"/>
    <w:rsid w:val="00EB3469"/>
    <w:rsid w:val="00EE6C3C"/>
    <w:rsid w:val="00F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A415D"/>
  <w14:defaultImageDpi w14:val="0"/>
  <w15:docId w15:val="{DEA8AFA3-247F-4B43-88EE-C809D9E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260" w:lineRule="exact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entury Schoolbook" w:hAnsi="Century Schoolbook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entury Schoolbook" w:hAnsi="Century Schoolbook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-450" w:right="-360"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20" w:after="20"/>
      <w:ind w:left="-450" w:right="-360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uiPriority w:val="20"/>
    <w:qFormat/>
    <w:rPr>
      <w:rFonts w:ascii="Arial" w:hAnsi="Arial"/>
      <w:b/>
      <w:spacing w:val="-10"/>
      <w:sz w:val="18"/>
    </w:rPr>
  </w:style>
  <w:style w:type="paragraph" w:customStyle="1" w:styleId="FaxHeader">
    <w:name w:val="Fax Header"/>
    <w:basedOn w:val="Normal"/>
    <w:pPr>
      <w:spacing w:before="240" w:after="60"/>
    </w:pPr>
  </w:style>
  <w:style w:type="paragraph" w:styleId="BodyText">
    <w:name w:val="Body Text"/>
    <w:basedOn w:val="Normal"/>
    <w:link w:val="BodyTextChar"/>
    <w:uiPriority w:val="99"/>
    <w:semiHidden/>
    <w:pPr>
      <w:spacing w:line="533" w:lineRule="auto"/>
      <w:ind w:left="840" w:right="-120"/>
    </w:pPr>
  </w:style>
  <w:style w:type="character" w:customStyle="1" w:styleId="BodyTextChar">
    <w:name w:val="Body Text Char"/>
    <w:link w:val="BodyText"/>
    <w:uiPriority w:val="99"/>
    <w:semiHidden/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</w:rPr>
  </w:style>
  <w:style w:type="paragraph" w:styleId="Closing">
    <w:name w:val="Closing"/>
    <w:basedOn w:val="Normal"/>
    <w:next w:val="Signature"/>
    <w:link w:val="ClosingChar"/>
    <w:uiPriority w:val="99"/>
    <w:semiHidden/>
    <w:pPr>
      <w:keepNext/>
      <w:spacing w:after="60"/>
      <w:ind w:left="840" w:right="-360"/>
    </w:pPr>
  </w:style>
  <w:style w:type="character" w:customStyle="1" w:styleId="ClosingChar">
    <w:name w:val="Closing Char"/>
    <w:link w:val="Clos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320"/>
    </w:pPr>
  </w:style>
  <w:style w:type="character" w:customStyle="1" w:styleId="SignatureChar">
    <w:name w:val="Signature Char"/>
    <w:link w:val="Signature"/>
    <w:uiPriority w:val="99"/>
    <w:semiHidden/>
  </w:style>
  <w:style w:type="character" w:styleId="Hyperlink">
    <w:name w:val="Hyperlink"/>
    <w:uiPriority w:val="99"/>
    <w:semiHidden/>
    <w:rPr>
      <w:rFonts w:ascii="Century Schoolbook" w:hAnsi="Century Schoolbook" w:cs="Times New Roman"/>
      <w:color w:val="000000"/>
      <w:sz w:val="18"/>
      <w:u w:val="single"/>
    </w:rPr>
  </w:style>
  <w:style w:type="paragraph" w:styleId="Caption">
    <w:name w:val="caption"/>
    <w:basedOn w:val="Normal"/>
    <w:next w:val="Normal"/>
    <w:uiPriority w:val="35"/>
    <w:qFormat/>
    <w:rPr>
      <w:sz w:val="24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PI%20Blank%20Fax%20(plain%20pape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BPI Blank Fax (plain paper)</Template>
  <TotalTime>0</TotalTime>
  <Pages>1</Pages>
  <Words>130</Words>
  <Characters>760</Characters>
  <Application>Microsoft Office Word</Application>
  <DocSecurity>0</DocSecurity>
  <Lines>63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Boedeker Plastics, Inc.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Baer</dc:creator>
  <cp:keywords/>
  <dc:description/>
  <cp:lastModifiedBy>Jeff Hendrickson</cp:lastModifiedBy>
  <cp:revision>2</cp:revision>
  <cp:lastPrinted>2019-09-17T15:09:00Z</cp:lastPrinted>
  <dcterms:created xsi:type="dcterms:W3CDTF">2019-09-18T19:59:00Z</dcterms:created>
  <dcterms:modified xsi:type="dcterms:W3CDTF">2019-09-18T19:59:00Z</dcterms:modified>
</cp:coreProperties>
</file>